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A8" w:rsidRDefault="00CD75A8" w:rsidP="00CD75A8">
      <w:pPr>
        <w:pStyle w:val="SEHeader"/>
        <w:rPr>
          <w:caps/>
        </w:rPr>
      </w:pPr>
      <w:r>
        <w:t xml:space="preserve">Swim England Covid-19 Risk Assessment </w:t>
      </w:r>
      <w:r w:rsidR="00E929AE">
        <w:t>– Hertford S.C.</w:t>
      </w:r>
      <w:r w:rsidR="00114CDE">
        <w:t xml:space="preserve"> for Ware Lido</w:t>
      </w:r>
    </w:p>
    <w:p w:rsidR="00CD75A8" w:rsidRDefault="00CD75A8" w:rsidP="00CD75A8">
      <w:pPr>
        <w:rPr>
          <w:rFonts w:cs="Arial"/>
        </w:rPr>
      </w:pPr>
    </w:p>
    <w:p w:rsidR="004A1F64" w:rsidRDefault="004A1F64" w:rsidP="004A1F64">
      <w:pPr>
        <w:pStyle w:val="SEBodytext"/>
      </w:pPr>
    </w:p>
    <w:tbl>
      <w:tblPr>
        <w:tblStyle w:val="TableGridLight"/>
        <w:tblW w:w="0" w:type="auto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2409"/>
        <w:gridCol w:w="971"/>
        <w:gridCol w:w="2809"/>
        <w:gridCol w:w="1563"/>
        <w:gridCol w:w="2879"/>
      </w:tblGrid>
      <w:tr w:rsidR="004A1F64" w:rsidRPr="004A1F64" w:rsidTr="004A1F64">
        <w:tc>
          <w:tcPr>
            <w:tcW w:w="3256" w:type="dxa"/>
            <w:shd w:val="clear" w:color="auto" w:fill="F2F2F2" w:themeFill="background1" w:themeFillShade="F2"/>
          </w:tcPr>
          <w:p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Name of Club</w:t>
            </w:r>
            <w:r>
              <w:rPr>
                <w:sz w:val="20"/>
              </w:rPr>
              <w:t>:</w:t>
            </w:r>
          </w:p>
        </w:tc>
        <w:tc>
          <w:tcPr>
            <w:tcW w:w="10631" w:type="dxa"/>
            <w:gridSpan w:val="5"/>
            <w:shd w:val="clear" w:color="auto" w:fill="FFFFFF" w:themeFill="background1"/>
          </w:tcPr>
          <w:p w:rsidR="004A1F64" w:rsidRPr="004A1F64" w:rsidRDefault="00E929AE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Hertford </w:t>
            </w:r>
            <w:proofErr w:type="spellStart"/>
            <w:r>
              <w:rPr>
                <w:sz w:val="20"/>
              </w:rPr>
              <w:t>S.C</w:t>
            </w:r>
            <w:proofErr w:type="spellEnd"/>
          </w:p>
        </w:tc>
      </w:tr>
      <w:tr w:rsidR="004A1F64" w:rsidRPr="004A1F64" w:rsidTr="004A1F64">
        <w:tc>
          <w:tcPr>
            <w:tcW w:w="3256" w:type="dxa"/>
            <w:shd w:val="clear" w:color="auto" w:fill="F2F2F2" w:themeFill="background1" w:themeFillShade="F2"/>
          </w:tcPr>
          <w:p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Date risk assessment carried out:</w:t>
            </w:r>
          </w:p>
        </w:tc>
        <w:tc>
          <w:tcPr>
            <w:tcW w:w="2409" w:type="dxa"/>
            <w:shd w:val="clear" w:color="auto" w:fill="FFFFFF" w:themeFill="background1"/>
          </w:tcPr>
          <w:p w:rsidR="004A1F64" w:rsidRPr="004A1F64" w:rsidRDefault="00E929AE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31/07/2020</w:t>
            </w:r>
          </w:p>
        </w:tc>
        <w:tc>
          <w:tcPr>
            <w:tcW w:w="971" w:type="dxa"/>
            <w:shd w:val="clear" w:color="auto" w:fill="F2F2F2" w:themeFill="background1" w:themeFillShade="F2"/>
          </w:tcPr>
          <w:p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Person:</w:t>
            </w:r>
          </w:p>
        </w:tc>
        <w:tc>
          <w:tcPr>
            <w:tcW w:w="2809" w:type="dxa"/>
            <w:shd w:val="clear" w:color="auto" w:fill="FFFFFF" w:themeFill="background1"/>
          </w:tcPr>
          <w:p w:rsidR="004A1F64" w:rsidRPr="004A1F64" w:rsidRDefault="00E929AE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Lee Ransome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:rsidR="004A1F64" w:rsidRPr="004A1F64" w:rsidRDefault="004A1F64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Review date:</w:t>
            </w:r>
          </w:p>
        </w:tc>
        <w:tc>
          <w:tcPr>
            <w:tcW w:w="2879" w:type="dxa"/>
            <w:shd w:val="clear" w:color="auto" w:fill="FFFFFF" w:themeFill="background1"/>
          </w:tcPr>
          <w:p w:rsidR="004A1F64" w:rsidRPr="004A1F64" w:rsidRDefault="00E929AE" w:rsidP="004A1F64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04/08/2020</w:t>
            </w:r>
          </w:p>
        </w:tc>
      </w:tr>
    </w:tbl>
    <w:p w:rsidR="004A1F64" w:rsidRDefault="004A1F64" w:rsidP="004A1F64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2"/>
        <w:gridCol w:w="2337"/>
        <w:gridCol w:w="2357"/>
        <w:gridCol w:w="2378"/>
        <w:gridCol w:w="170"/>
        <w:gridCol w:w="2187"/>
        <w:gridCol w:w="2066"/>
      </w:tblGrid>
      <w:tr w:rsidR="004B2257" w:rsidRPr="004A1F64" w:rsidTr="00310645">
        <w:tc>
          <w:tcPr>
            <w:tcW w:w="2392" w:type="dxa"/>
            <w:shd w:val="clear" w:color="auto" w:fill="555555" w:themeFill="text1"/>
          </w:tcPr>
          <w:p w:rsidR="004B2257" w:rsidRPr="004A1F64" w:rsidRDefault="00995483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>What is the Hazard</w:t>
            </w:r>
            <w:r w:rsidR="004B2257" w:rsidRPr="004A1F64">
              <w:rPr>
                <w:color w:val="FFFFFF" w:themeColor="background1"/>
                <w:sz w:val="20"/>
              </w:rPr>
              <w:t>?</w:t>
            </w:r>
          </w:p>
        </w:tc>
        <w:tc>
          <w:tcPr>
            <w:tcW w:w="2337" w:type="dxa"/>
            <w:shd w:val="clear" w:color="auto" w:fill="555555" w:themeFill="text1"/>
          </w:tcPr>
          <w:p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>Who might be harmed</w:t>
            </w:r>
          </w:p>
        </w:tc>
        <w:tc>
          <w:tcPr>
            <w:tcW w:w="2357" w:type="dxa"/>
            <w:shd w:val="clear" w:color="auto" w:fill="555555" w:themeFill="text1"/>
          </w:tcPr>
          <w:p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Risk </w:t>
            </w:r>
            <w:r w:rsidR="004A1F64" w:rsidRPr="004A1F64">
              <w:rPr>
                <w:color w:val="FFFFFF" w:themeColor="background1"/>
                <w:sz w:val="20"/>
              </w:rPr>
              <w:t>r</w:t>
            </w:r>
            <w:r w:rsidRPr="004A1F64">
              <w:rPr>
                <w:color w:val="FFFFFF" w:themeColor="background1"/>
                <w:sz w:val="20"/>
              </w:rPr>
              <w:t xml:space="preserve">ating </w:t>
            </w:r>
            <w:r w:rsidR="004A1F64" w:rsidRPr="004A1F64">
              <w:rPr>
                <w:color w:val="FFFFFF" w:themeColor="background1"/>
                <w:sz w:val="20"/>
              </w:rPr>
              <w:t>b</w:t>
            </w:r>
            <w:r w:rsidRPr="004A1F64">
              <w:rPr>
                <w:color w:val="FFFFFF" w:themeColor="background1"/>
                <w:sz w:val="20"/>
              </w:rPr>
              <w:t xml:space="preserve">efore </w:t>
            </w:r>
            <w:r w:rsidR="004A1F64" w:rsidRPr="004A1F64">
              <w:rPr>
                <w:color w:val="FFFFFF" w:themeColor="background1"/>
                <w:sz w:val="20"/>
              </w:rPr>
              <w:t>c</w:t>
            </w:r>
            <w:r w:rsidRPr="004A1F64">
              <w:rPr>
                <w:color w:val="FFFFFF" w:themeColor="background1"/>
                <w:sz w:val="20"/>
              </w:rPr>
              <w:t>ontrols</w:t>
            </w:r>
          </w:p>
        </w:tc>
        <w:tc>
          <w:tcPr>
            <w:tcW w:w="2548" w:type="dxa"/>
            <w:gridSpan w:val="2"/>
            <w:shd w:val="clear" w:color="auto" w:fill="555555" w:themeFill="text1"/>
          </w:tcPr>
          <w:p w:rsidR="004B2257" w:rsidRPr="004A1F64" w:rsidRDefault="004B2257" w:rsidP="007907EC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Controls </w:t>
            </w:r>
            <w:r w:rsidR="007907EC">
              <w:rPr>
                <w:color w:val="FFFFFF" w:themeColor="background1"/>
                <w:sz w:val="20"/>
              </w:rPr>
              <w:t>considered</w:t>
            </w:r>
          </w:p>
        </w:tc>
        <w:tc>
          <w:tcPr>
            <w:tcW w:w="2187" w:type="dxa"/>
            <w:shd w:val="clear" w:color="auto" w:fill="555555" w:themeFill="text1"/>
          </w:tcPr>
          <w:p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Risk rating </w:t>
            </w:r>
            <w:r w:rsidR="004A1F64" w:rsidRPr="004A1F64">
              <w:rPr>
                <w:color w:val="FFFFFF" w:themeColor="background1"/>
                <w:sz w:val="20"/>
              </w:rPr>
              <w:t>a</w:t>
            </w:r>
            <w:r w:rsidRPr="004A1F64">
              <w:rPr>
                <w:color w:val="FFFFFF" w:themeColor="background1"/>
                <w:sz w:val="20"/>
              </w:rPr>
              <w:t xml:space="preserve">fter </w:t>
            </w:r>
            <w:r w:rsidR="004A1F64" w:rsidRPr="004A1F64">
              <w:rPr>
                <w:color w:val="FFFFFF" w:themeColor="background1"/>
                <w:sz w:val="20"/>
              </w:rPr>
              <w:t>c</w:t>
            </w:r>
            <w:r w:rsidRPr="004A1F64">
              <w:rPr>
                <w:color w:val="FFFFFF" w:themeColor="background1"/>
                <w:sz w:val="20"/>
              </w:rPr>
              <w:t>ontrols</w:t>
            </w:r>
          </w:p>
        </w:tc>
        <w:tc>
          <w:tcPr>
            <w:tcW w:w="2066" w:type="dxa"/>
            <w:shd w:val="clear" w:color="auto" w:fill="555555" w:themeFill="text1"/>
          </w:tcPr>
          <w:p w:rsidR="004B2257" w:rsidRPr="004A1F64" w:rsidRDefault="004B2257" w:rsidP="004A1F64">
            <w:pPr>
              <w:pStyle w:val="SEBodytext"/>
              <w:rPr>
                <w:color w:val="FFFFFF" w:themeColor="background1"/>
                <w:sz w:val="20"/>
              </w:rPr>
            </w:pPr>
            <w:r w:rsidRPr="004A1F64">
              <w:rPr>
                <w:color w:val="FFFFFF" w:themeColor="background1"/>
                <w:sz w:val="20"/>
              </w:rPr>
              <w:t xml:space="preserve">Actioned by </w:t>
            </w:r>
          </w:p>
        </w:tc>
      </w:tr>
      <w:tr w:rsidR="004B2257" w:rsidRPr="004A1F64" w:rsidTr="00310645">
        <w:tc>
          <w:tcPr>
            <w:tcW w:w="2392" w:type="dxa"/>
            <w:shd w:val="clear" w:color="auto" w:fill="FFFFFF" w:themeFill="background1"/>
          </w:tcPr>
          <w:p w:rsidR="00AC0A62" w:rsidRPr="004A1F64" w:rsidRDefault="004B2257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Spread of Covid-19 Coronavirus</w:t>
            </w:r>
          </w:p>
        </w:tc>
        <w:tc>
          <w:tcPr>
            <w:tcW w:w="2337" w:type="dxa"/>
            <w:shd w:val="clear" w:color="auto" w:fill="FFFFFF" w:themeFill="background1"/>
          </w:tcPr>
          <w:p w:rsidR="00284499" w:rsidRPr="004A1F64" w:rsidRDefault="00284499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548" w:type="dxa"/>
            <w:gridSpan w:val="2"/>
            <w:shd w:val="clear" w:color="auto" w:fill="FFFFFF" w:themeFill="background1"/>
          </w:tcPr>
          <w:p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:rsidR="004B2257" w:rsidRPr="004A1F64" w:rsidRDefault="004B2257" w:rsidP="004A1F64">
            <w:pPr>
              <w:pStyle w:val="SEBodytext"/>
              <w:rPr>
                <w:sz w:val="20"/>
              </w:rPr>
            </w:pPr>
          </w:p>
        </w:tc>
      </w:tr>
      <w:tr w:rsidR="00284499" w:rsidRPr="004A1F64" w:rsidTr="00310645">
        <w:tc>
          <w:tcPr>
            <w:tcW w:w="2392" w:type="dxa"/>
            <w:shd w:val="clear" w:color="auto" w:fill="F2F2F2" w:themeFill="background1" w:themeFillShade="F2"/>
          </w:tcPr>
          <w:p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Carpark</w:t>
            </w:r>
          </w:p>
          <w:p w:rsidR="00284499" w:rsidRPr="004A1F64" w:rsidRDefault="00284499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="004A1F64" w:rsidRDefault="004A1F64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:rsidR="004A1F64" w:rsidRDefault="004A1F64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Parents</w:t>
            </w:r>
          </w:p>
          <w:p w:rsidR="004A1F64" w:rsidRDefault="004A1F64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Guardians</w:t>
            </w:r>
          </w:p>
          <w:p w:rsidR="004A1F64" w:rsidRDefault="004A1F64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Coaches</w:t>
            </w:r>
          </w:p>
          <w:p w:rsidR="00284499" w:rsidRPr="004A1F64" w:rsidRDefault="00284499" w:rsidP="004A1F64">
            <w:pPr>
              <w:pStyle w:val="SEBodytext"/>
              <w:numPr>
                <w:ilvl w:val="0"/>
                <w:numId w:val="11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gridSpan w:val="2"/>
            <w:shd w:val="clear" w:color="auto" w:fill="F2F2F2" w:themeFill="background1" w:themeFillShade="F2"/>
          </w:tcPr>
          <w:p w:rsidR="004A1F64" w:rsidRDefault="004E3D68" w:rsidP="004A1F64">
            <w:pPr>
              <w:pStyle w:val="SEBodytext"/>
              <w:numPr>
                <w:ilvl w:val="0"/>
                <w:numId w:val="5"/>
              </w:numPr>
              <w:ind w:left="360"/>
              <w:rPr>
                <w:sz w:val="20"/>
              </w:rPr>
            </w:pPr>
            <w:r w:rsidRPr="004A1F64">
              <w:rPr>
                <w:sz w:val="20"/>
              </w:rPr>
              <w:t xml:space="preserve">Information to members on </w:t>
            </w:r>
            <w:r w:rsidR="007517B0" w:rsidRPr="004A1F64">
              <w:rPr>
                <w:sz w:val="20"/>
              </w:rPr>
              <w:t>s</w:t>
            </w:r>
            <w:r w:rsidR="00371094" w:rsidRPr="004A1F64">
              <w:rPr>
                <w:sz w:val="20"/>
              </w:rPr>
              <w:t>ocial d</w:t>
            </w:r>
            <w:r w:rsidR="00334DC8" w:rsidRPr="004A1F64">
              <w:rPr>
                <w:sz w:val="20"/>
              </w:rPr>
              <w:t>istancing d</w:t>
            </w:r>
            <w:r w:rsidR="007517B0" w:rsidRPr="004A1F64">
              <w:rPr>
                <w:sz w:val="20"/>
              </w:rPr>
              <w:t>esignated c</w:t>
            </w:r>
            <w:r w:rsidR="00334DC8" w:rsidRPr="004A1F64">
              <w:rPr>
                <w:sz w:val="20"/>
              </w:rPr>
              <w:t xml:space="preserve">ar </w:t>
            </w:r>
            <w:r w:rsidR="00371094" w:rsidRPr="004A1F64">
              <w:rPr>
                <w:sz w:val="20"/>
              </w:rPr>
              <w:t>parking signage and controls</w:t>
            </w:r>
            <w:r w:rsidR="00334DC8" w:rsidRPr="004A1F64">
              <w:rPr>
                <w:sz w:val="20"/>
              </w:rPr>
              <w:t xml:space="preserve"> at facility</w:t>
            </w:r>
            <w:r w:rsidR="00C762A2" w:rsidRPr="004A1F64">
              <w:rPr>
                <w:sz w:val="20"/>
              </w:rPr>
              <w:t xml:space="preserve">. </w:t>
            </w:r>
          </w:p>
          <w:p w:rsidR="004A1F64" w:rsidRDefault="004A1F64" w:rsidP="004A1F64">
            <w:pPr>
              <w:pStyle w:val="SEBodytext"/>
              <w:rPr>
                <w:sz w:val="20"/>
              </w:rPr>
            </w:pPr>
          </w:p>
          <w:p w:rsidR="00284499" w:rsidRPr="004A1F64" w:rsidRDefault="00284499" w:rsidP="001F08E4">
            <w:pPr>
              <w:pStyle w:val="SEBodytext"/>
              <w:ind w:left="360"/>
              <w:rPr>
                <w:sz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</w:tcPr>
          <w:p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284499" w:rsidRPr="004A1F64" w:rsidRDefault="001F08E4" w:rsidP="004A1F64">
            <w:pPr>
              <w:pStyle w:val="SEBodytext"/>
              <w:rPr>
                <w:sz w:val="20"/>
              </w:rPr>
            </w:pPr>
            <w:proofErr w:type="spellStart"/>
            <w:r>
              <w:rPr>
                <w:sz w:val="20"/>
              </w:rPr>
              <w:t>Covid</w:t>
            </w:r>
            <w:proofErr w:type="spellEnd"/>
            <w:r>
              <w:rPr>
                <w:sz w:val="20"/>
              </w:rPr>
              <w:t xml:space="preserve"> 19 officer</w:t>
            </w:r>
          </w:p>
        </w:tc>
      </w:tr>
      <w:tr w:rsidR="008A51DF" w:rsidRPr="004A1F64" w:rsidTr="00310645">
        <w:tc>
          <w:tcPr>
            <w:tcW w:w="2392" w:type="dxa"/>
            <w:shd w:val="clear" w:color="auto" w:fill="FFFFFF" w:themeFill="background1"/>
          </w:tcPr>
          <w:p w:rsidR="004B2257" w:rsidRPr="004A1F64" w:rsidRDefault="008A51DF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Facility </w:t>
            </w:r>
            <w:r w:rsidR="004A1F64">
              <w:rPr>
                <w:sz w:val="20"/>
              </w:rPr>
              <w:t>e</w:t>
            </w:r>
            <w:r w:rsidRPr="004A1F64">
              <w:rPr>
                <w:sz w:val="20"/>
              </w:rPr>
              <w:t xml:space="preserve">ntrance </w:t>
            </w:r>
            <w:r w:rsidR="004A1F64">
              <w:rPr>
                <w:sz w:val="20"/>
              </w:rPr>
              <w:t>and</w:t>
            </w:r>
            <w:r w:rsidRPr="004A1F64">
              <w:rPr>
                <w:sz w:val="20"/>
              </w:rPr>
              <w:t xml:space="preserve"> </w:t>
            </w:r>
            <w:r w:rsidR="004A1F64">
              <w:rPr>
                <w:sz w:val="20"/>
              </w:rPr>
              <w:t>r</w:t>
            </w:r>
            <w:r w:rsidR="006565B6" w:rsidRPr="004A1F64">
              <w:rPr>
                <w:sz w:val="20"/>
              </w:rPr>
              <w:t xml:space="preserve">eception </w:t>
            </w:r>
            <w:r w:rsidR="004A1F64">
              <w:rPr>
                <w:sz w:val="20"/>
              </w:rPr>
              <w:t>a</w:t>
            </w:r>
            <w:r w:rsidR="006565B6" w:rsidRPr="004A1F64">
              <w:rPr>
                <w:sz w:val="20"/>
              </w:rPr>
              <w:t>rea</w:t>
            </w:r>
          </w:p>
        </w:tc>
        <w:tc>
          <w:tcPr>
            <w:tcW w:w="2337" w:type="dxa"/>
            <w:shd w:val="clear" w:color="auto" w:fill="FFFFFF" w:themeFill="background1"/>
          </w:tcPr>
          <w:p w:rsidR="004A1F64" w:rsidRDefault="004A1F64" w:rsidP="004A1F64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:rsidR="004A1F64" w:rsidRDefault="004A1F64" w:rsidP="004A1F64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Coaches</w:t>
            </w:r>
          </w:p>
          <w:p w:rsidR="004B2257" w:rsidRDefault="00284499" w:rsidP="004A1F64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:rsidR="00217EF8" w:rsidRPr="004A1F64" w:rsidRDefault="00217EF8" w:rsidP="004A1F64">
            <w:pPr>
              <w:pStyle w:val="SEBodytext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Parents</w:t>
            </w:r>
          </w:p>
        </w:tc>
        <w:tc>
          <w:tcPr>
            <w:tcW w:w="2357" w:type="dxa"/>
            <w:shd w:val="clear" w:color="auto" w:fill="FFFFFF" w:themeFill="background1"/>
          </w:tcPr>
          <w:p w:rsidR="004B2257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gridSpan w:val="2"/>
            <w:shd w:val="clear" w:color="auto" w:fill="FFFFFF" w:themeFill="background1"/>
          </w:tcPr>
          <w:p w:rsidR="004B2257" w:rsidRDefault="008A51DF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 w:rsidRPr="004A1F64">
              <w:rPr>
                <w:sz w:val="20"/>
              </w:rPr>
              <w:t xml:space="preserve">Social </w:t>
            </w:r>
            <w:r w:rsidR="004A1F64">
              <w:rPr>
                <w:sz w:val="20"/>
              </w:rPr>
              <w:t>d</w:t>
            </w:r>
            <w:r w:rsidRPr="004A1F64">
              <w:rPr>
                <w:sz w:val="20"/>
              </w:rPr>
              <w:t>istancing</w:t>
            </w:r>
            <w:r w:rsidR="006E2FB0">
              <w:rPr>
                <w:sz w:val="20"/>
              </w:rPr>
              <w:t xml:space="preserve"> by allowing one way system- do not stop in corridor</w:t>
            </w:r>
            <w:r w:rsidR="00B77DC0">
              <w:rPr>
                <w:sz w:val="20"/>
              </w:rPr>
              <w:t>. Arrive 10 minutes before sessions. Lock doors to maintain social distancing criteria.</w:t>
            </w:r>
          </w:p>
          <w:p w:rsidR="00541BA7" w:rsidRDefault="00541BA7" w:rsidP="00541BA7">
            <w:pPr>
              <w:pStyle w:val="SEBodytext"/>
              <w:ind w:left="360"/>
              <w:rPr>
                <w:sz w:val="20"/>
              </w:rPr>
            </w:pPr>
          </w:p>
          <w:p w:rsidR="00C06976" w:rsidRPr="004A1F64" w:rsidRDefault="00C06976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Information given to parents of protocols</w:t>
            </w:r>
            <w:r w:rsidR="00541BA7">
              <w:rPr>
                <w:sz w:val="20"/>
              </w:rPr>
              <w:t>.</w:t>
            </w:r>
          </w:p>
        </w:tc>
        <w:tc>
          <w:tcPr>
            <w:tcW w:w="2187" w:type="dxa"/>
            <w:shd w:val="clear" w:color="auto" w:fill="FFFFFF" w:themeFill="background1"/>
          </w:tcPr>
          <w:p w:rsidR="004B2257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  <w:shd w:val="clear" w:color="auto" w:fill="FFFFFF" w:themeFill="background1"/>
          </w:tcPr>
          <w:p w:rsidR="004B2257" w:rsidRPr="004A1F64" w:rsidRDefault="001F08E4" w:rsidP="001F08E4">
            <w:pPr>
              <w:pStyle w:val="SEBodytext"/>
              <w:rPr>
                <w:sz w:val="20"/>
              </w:rPr>
            </w:pPr>
            <w:proofErr w:type="spellStart"/>
            <w:r>
              <w:rPr>
                <w:sz w:val="20"/>
              </w:rPr>
              <w:t>Covid</w:t>
            </w:r>
            <w:proofErr w:type="spellEnd"/>
            <w:r>
              <w:rPr>
                <w:sz w:val="20"/>
              </w:rPr>
              <w:t xml:space="preserve"> 19 and </w:t>
            </w:r>
            <w:r w:rsidR="008A51DF" w:rsidRPr="004A1F64">
              <w:rPr>
                <w:sz w:val="20"/>
              </w:rPr>
              <w:t>Facility Operator</w:t>
            </w:r>
          </w:p>
        </w:tc>
      </w:tr>
      <w:tr w:rsidR="008A51DF" w:rsidRPr="004A1F64" w:rsidTr="00310645">
        <w:tc>
          <w:tcPr>
            <w:tcW w:w="2392" w:type="dxa"/>
            <w:shd w:val="clear" w:color="auto" w:fill="F2F2F2" w:themeFill="background1" w:themeFillShade="F2"/>
          </w:tcPr>
          <w:p w:rsidR="004B2257" w:rsidRDefault="006565B6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 xml:space="preserve">Changing </w:t>
            </w:r>
            <w:r w:rsidR="004A1F64">
              <w:rPr>
                <w:sz w:val="20"/>
              </w:rPr>
              <w:t>r</w:t>
            </w:r>
            <w:r w:rsidRPr="004A1F64">
              <w:rPr>
                <w:sz w:val="20"/>
              </w:rPr>
              <w:t>ooms</w:t>
            </w:r>
          </w:p>
          <w:p w:rsidR="00310645" w:rsidRDefault="00310645" w:rsidP="004A1F64">
            <w:pPr>
              <w:pStyle w:val="SEBodytext"/>
              <w:rPr>
                <w:sz w:val="20"/>
              </w:rPr>
            </w:pPr>
          </w:p>
          <w:p w:rsidR="00310645" w:rsidRDefault="00310645" w:rsidP="004A1F64">
            <w:pPr>
              <w:pStyle w:val="SEBodytext"/>
              <w:rPr>
                <w:sz w:val="20"/>
              </w:rPr>
            </w:pPr>
          </w:p>
          <w:p w:rsidR="00310645" w:rsidRDefault="00310645" w:rsidP="004A1F64">
            <w:pPr>
              <w:pStyle w:val="SEBodytext"/>
              <w:rPr>
                <w:sz w:val="20"/>
              </w:rPr>
            </w:pPr>
          </w:p>
          <w:p w:rsidR="00310645" w:rsidRPr="00310645" w:rsidRDefault="00310645" w:rsidP="004A1F64">
            <w:pPr>
              <w:pStyle w:val="SEBodytext"/>
              <w:rPr>
                <w:i/>
                <w:sz w:val="20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:rsidR="004A1F64" w:rsidRDefault="004A1F64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:rsidR="004A1F64" w:rsidRDefault="004A1F64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Coaches</w:t>
            </w:r>
          </w:p>
          <w:p w:rsidR="004B2257" w:rsidRDefault="00284499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:rsidR="004A1F64" w:rsidRPr="004A1F64" w:rsidRDefault="004A1F64" w:rsidP="004A1F64">
            <w:pPr>
              <w:pStyle w:val="SEBodytext"/>
              <w:rPr>
                <w:sz w:val="20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</w:tcPr>
          <w:p w:rsidR="004B2257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gridSpan w:val="2"/>
            <w:shd w:val="clear" w:color="auto" w:fill="F2F2F2" w:themeFill="background1" w:themeFillShade="F2"/>
          </w:tcPr>
          <w:p w:rsidR="004B2257" w:rsidRPr="004A1F64" w:rsidRDefault="00C762A2" w:rsidP="004A1F64">
            <w:pPr>
              <w:pStyle w:val="SEBodytext"/>
              <w:numPr>
                <w:ilvl w:val="0"/>
                <w:numId w:val="6"/>
              </w:numPr>
              <w:rPr>
                <w:sz w:val="20"/>
              </w:rPr>
            </w:pPr>
            <w:r w:rsidRPr="004A1F64">
              <w:rPr>
                <w:sz w:val="20"/>
              </w:rPr>
              <w:t>Athletes to arrive in costume ready to swim</w:t>
            </w:r>
            <w:r w:rsidR="001F08E4">
              <w:rPr>
                <w:sz w:val="20"/>
              </w:rPr>
              <w:t xml:space="preserve"> and leave in same condition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:rsidR="004B2257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4B2257" w:rsidRPr="004A1F64" w:rsidRDefault="001F08E4" w:rsidP="004A1F64">
            <w:pPr>
              <w:pStyle w:val="SEBodytext"/>
              <w:rPr>
                <w:sz w:val="20"/>
              </w:rPr>
            </w:pPr>
            <w:proofErr w:type="spellStart"/>
            <w:r>
              <w:rPr>
                <w:sz w:val="20"/>
              </w:rPr>
              <w:t>Covid</w:t>
            </w:r>
            <w:proofErr w:type="spellEnd"/>
            <w:r>
              <w:rPr>
                <w:sz w:val="20"/>
              </w:rPr>
              <w:t xml:space="preserve"> 19</w:t>
            </w:r>
            <w:r w:rsidR="008A51DF" w:rsidRPr="004A1F64">
              <w:rPr>
                <w:sz w:val="20"/>
              </w:rPr>
              <w:t xml:space="preserve"> and Facility Operator</w:t>
            </w:r>
          </w:p>
        </w:tc>
      </w:tr>
      <w:tr w:rsidR="008A51DF" w:rsidRPr="004A1F64" w:rsidTr="00310645">
        <w:tc>
          <w:tcPr>
            <w:tcW w:w="2392" w:type="dxa"/>
            <w:shd w:val="clear" w:color="auto" w:fill="FFFFFF" w:themeFill="background1"/>
          </w:tcPr>
          <w:p w:rsidR="004B2257" w:rsidRPr="004A1F64" w:rsidRDefault="00117540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Health </w:t>
            </w:r>
            <w:r w:rsidR="004A1F64">
              <w:rPr>
                <w:sz w:val="20"/>
              </w:rPr>
              <w:t>s</w:t>
            </w:r>
            <w:r w:rsidR="006565B6" w:rsidRPr="004A1F64">
              <w:rPr>
                <w:sz w:val="20"/>
              </w:rPr>
              <w:t>creening</w:t>
            </w:r>
          </w:p>
        </w:tc>
        <w:tc>
          <w:tcPr>
            <w:tcW w:w="2337" w:type="dxa"/>
            <w:shd w:val="clear" w:color="auto" w:fill="FFFFFF" w:themeFill="background1"/>
          </w:tcPr>
          <w:p w:rsid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:rsidR="004B2257" w:rsidRPr="004A1F64" w:rsidRDefault="00284499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:rsidR="00284499" w:rsidRPr="004A1F64" w:rsidRDefault="00284499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57" w:type="dxa"/>
            <w:shd w:val="clear" w:color="auto" w:fill="FFFFFF" w:themeFill="background1"/>
          </w:tcPr>
          <w:p w:rsidR="004B2257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gridSpan w:val="2"/>
            <w:shd w:val="clear" w:color="auto" w:fill="FFFFFF" w:themeFill="background1"/>
          </w:tcPr>
          <w:p w:rsidR="004B2257" w:rsidRPr="004A1F64" w:rsidRDefault="008A51DF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>Completion of screening club health checklist</w:t>
            </w:r>
            <w:r w:rsidR="004A1F64">
              <w:rPr>
                <w:sz w:val="20"/>
              </w:rPr>
              <w:t xml:space="preserve"> </w:t>
            </w:r>
            <w:r w:rsidR="00C762A2" w:rsidRPr="004A1F64">
              <w:rPr>
                <w:sz w:val="20"/>
              </w:rPr>
              <w:t>before every training session.</w:t>
            </w:r>
          </w:p>
        </w:tc>
        <w:tc>
          <w:tcPr>
            <w:tcW w:w="2187" w:type="dxa"/>
            <w:shd w:val="clear" w:color="auto" w:fill="FFFFFF" w:themeFill="background1"/>
          </w:tcPr>
          <w:p w:rsidR="004B2257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  <w:shd w:val="clear" w:color="auto" w:fill="FFFFFF" w:themeFill="background1"/>
          </w:tcPr>
          <w:p w:rsidR="004B2257" w:rsidRPr="004A1F64" w:rsidRDefault="008D094F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Covid-19 Officer</w:t>
            </w:r>
            <w:r w:rsidR="00BF6FBD">
              <w:rPr>
                <w:sz w:val="20"/>
              </w:rPr>
              <w:t>/head coach</w:t>
            </w:r>
          </w:p>
        </w:tc>
      </w:tr>
      <w:tr w:rsidR="008A51DF" w:rsidRPr="004A1F64" w:rsidTr="00310645">
        <w:tc>
          <w:tcPr>
            <w:tcW w:w="2392" w:type="dxa"/>
            <w:shd w:val="clear" w:color="auto" w:fill="F2F2F2" w:themeFill="background1" w:themeFillShade="F2"/>
          </w:tcPr>
          <w:p w:rsidR="007F5D72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Someone becomes unwell during session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:rsidR="004A1F64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:rsidR="007F5D72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7F5D72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Low</w:t>
            </w:r>
          </w:p>
        </w:tc>
        <w:tc>
          <w:tcPr>
            <w:tcW w:w="2548" w:type="dxa"/>
            <w:gridSpan w:val="2"/>
            <w:shd w:val="clear" w:color="auto" w:fill="F2F2F2" w:themeFill="background1" w:themeFillShade="F2"/>
          </w:tcPr>
          <w:p w:rsidR="007F5D72" w:rsidRPr="004A1F64" w:rsidRDefault="008D094F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>Contact parent guardian or next of kin</w:t>
            </w:r>
            <w:r w:rsidR="001B30A2" w:rsidRPr="004A1F64">
              <w:rPr>
                <w:sz w:val="20"/>
              </w:rPr>
              <w:t xml:space="preserve"> and isolate individual in first aid room or other suitable area</w:t>
            </w:r>
            <w:r w:rsidR="00C762A2" w:rsidRPr="004A1F64">
              <w:rPr>
                <w:sz w:val="20"/>
              </w:rPr>
              <w:t>. Use appropriate PPE supplied by facility.</w:t>
            </w:r>
            <w:r w:rsidR="00F76D54">
              <w:rPr>
                <w:sz w:val="20"/>
              </w:rPr>
              <w:t xml:space="preserve"> Advice facility operator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:rsidR="007F5D72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Low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217EF8" w:rsidRDefault="008D094F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Covid-19 Officer</w:t>
            </w:r>
          </w:p>
          <w:p w:rsidR="007F5D72" w:rsidRPr="004A1F64" w:rsidRDefault="00217EF8" w:rsidP="00BF6FBD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>Facility officer</w:t>
            </w:r>
            <w:r w:rsidR="00C06976">
              <w:rPr>
                <w:sz w:val="20"/>
              </w:rPr>
              <w:t xml:space="preserve"> </w:t>
            </w:r>
          </w:p>
        </w:tc>
      </w:tr>
      <w:tr w:rsidR="008A51DF" w:rsidRPr="004A1F64" w:rsidTr="00310645">
        <w:tc>
          <w:tcPr>
            <w:tcW w:w="2392" w:type="dxa"/>
            <w:shd w:val="clear" w:color="auto" w:fill="FFFFFF" w:themeFill="background1"/>
          </w:tcPr>
          <w:p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Poolside</w:t>
            </w:r>
          </w:p>
        </w:tc>
        <w:tc>
          <w:tcPr>
            <w:tcW w:w="2337" w:type="dxa"/>
            <w:shd w:val="clear" w:color="auto" w:fill="FFFFFF" w:themeFill="background1"/>
          </w:tcPr>
          <w:p w:rsid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:rsidR="004A1F64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:rsidR="00284499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57" w:type="dxa"/>
            <w:shd w:val="clear" w:color="auto" w:fill="FFFFFF" w:themeFill="background1"/>
          </w:tcPr>
          <w:p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gridSpan w:val="2"/>
            <w:shd w:val="clear" w:color="auto" w:fill="FFFFFF" w:themeFill="background1"/>
          </w:tcPr>
          <w:p w:rsidR="00284499" w:rsidRPr="004A1F64" w:rsidRDefault="001B30A2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 xml:space="preserve">Social </w:t>
            </w:r>
            <w:r w:rsidR="004A1F64">
              <w:rPr>
                <w:sz w:val="20"/>
              </w:rPr>
              <w:t>d</w:t>
            </w:r>
            <w:r w:rsidRPr="004A1F64">
              <w:rPr>
                <w:sz w:val="20"/>
              </w:rPr>
              <w:t>istancing protocols to be followed at all times</w:t>
            </w:r>
          </w:p>
        </w:tc>
        <w:tc>
          <w:tcPr>
            <w:tcW w:w="2187" w:type="dxa"/>
          </w:tcPr>
          <w:p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</w:tcPr>
          <w:p w:rsidR="00284499" w:rsidRPr="004A1F64" w:rsidRDefault="001B30A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Lead Coach and Duty Manger or other suitable member of staff</w:t>
            </w:r>
          </w:p>
        </w:tc>
      </w:tr>
      <w:tr w:rsidR="008A51DF" w:rsidRPr="004A1F64" w:rsidTr="00310645">
        <w:tc>
          <w:tcPr>
            <w:tcW w:w="2392" w:type="dxa"/>
            <w:shd w:val="clear" w:color="auto" w:fill="F2F2F2" w:themeFill="background1" w:themeFillShade="F2"/>
          </w:tcPr>
          <w:p w:rsidR="00284499" w:rsidRPr="004A1F64" w:rsidRDefault="00117540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 xml:space="preserve">During </w:t>
            </w:r>
            <w:r w:rsidR="004A1F64">
              <w:rPr>
                <w:sz w:val="20"/>
              </w:rPr>
              <w:t>a</w:t>
            </w:r>
            <w:r w:rsidR="00284499" w:rsidRPr="004A1F64">
              <w:rPr>
                <w:sz w:val="20"/>
              </w:rPr>
              <w:t>ctivity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284499" w:rsidRPr="004A1F64" w:rsidRDefault="00284499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>Athletes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gridSpan w:val="2"/>
            <w:shd w:val="clear" w:color="auto" w:fill="F2F2F2" w:themeFill="background1" w:themeFillShade="F2"/>
          </w:tcPr>
          <w:p w:rsidR="00284499" w:rsidRDefault="001B30A2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>Appropriate training to achieve social distancing protocols</w:t>
            </w:r>
            <w:r w:rsidR="004A1F64">
              <w:rPr>
                <w:sz w:val="20"/>
              </w:rPr>
              <w:t>.</w:t>
            </w:r>
          </w:p>
          <w:p w:rsidR="004A1F64" w:rsidRDefault="004A1F64" w:rsidP="004A1F64">
            <w:pPr>
              <w:pStyle w:val="SEBodytext"/>
              <w:rPr>
                <w:sz w:val="20"/>
              </w:rPr>
            </w:pPr>
          </w:p>
          <w:p w:rsidR="00117540" w:rsidRPr="004A1F64" w:rsidRDefault="00117540" w:rsidP="004A1F64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>(Pre and post pool exercise are not advised)</w:t>
            </w:r>
            <w:r w:rsidR="004A1F64">
              <w:rPr>
                <w:sz w:val="20"/>
              </w:rPr>
              <w:t>.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284499" w:rsidRPr="004A1F64" w:rsidRDefault="001B30A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Lead Coaches</w:t>
            </w:r>
          </w:p>
        </w:tc>
      </w:tr>
      <w:tr w:rsidR="008A51DF" w:rsidRPr="004A1F64" w:rsidTr="00310645">
        <w:tc>
          <w:tcPr>
            <w:tcW w:w="2392" w:type="dxa"/>
            <w:shd w:val="clear" w:color="auto" w:fill="FFFFFF" w:themeFill="background1"/>
          </w:tcPr>
          <w:p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Hygiene</w:t>
            </w:r>
            <w:r w:rsidR="00117540" w:rsidRPr="004A1F64">
              <w:rPr>
                <w:sz w:val="20"/>
              </w:rPr>
              <w:t xml:space="preserve"> </w:t>
            </w:r>
            <w:r w:rsidR="004A1F64">
              <w:rPr>
                <w:sz w:val="20"/>
              </w:rPr>
              <w:t>m</w:t>
            </w:r>
            <w:r w:rsidR="00117540" w:rsidRPr="004A1F64">
              <w:rPr>
                <w:sz w:val="20"/>
              </w:rPr>
              <w:t>easures</w:t>
            </w:r>
          </w:p>
        </w:tc>
        <w:tc>
          <w:tcPr>
            <w:tcW w:w="2337" w:type="dxa"/>
            <w:shd w:val="clear" w:color="auto" w:fill="FFFFFF" w:themeFill="background1"/>
          </w:tcPr>
          <w:p w:rsid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:rsidR="004A1F64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:rsidR="00284499" w:rsidRPr="004A1F64" w:rsidRDefault="004A1F64" w:rsidP="004A1F64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57" w:type="dxa"/>
            <w:shd w:val="clear" w:color="auto" w:fill="FFFFFF" w:themeFill="background1"/>
          </w:tcPr>
          <w:p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548" w:type="dxa"/>
            <w:gridSpan w:val="2"/>
            <w:shd w:val="clear" w:color="auto" w:fill="FFFFFF" w:themeFill="background1"/>
          </w:tcPr>
          <w:p w:rsidR="00284499" w:rsidRDefault="0004298E" w:rsidP="004A1F64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 w:rsidRPr="004A1F64">
              <w:rPr>
                <w:sz w:val="20"/>
              </w:rPr>
              <w:t>Covid-19 Rules communicated to all members in advance.</w:t>
            </w:r>
          </w:p>
          <w:p w:rsidR="00B77DC0" w:rsidRPr="004A1F64" w:rsidRDefault="00B77DC0" w:rsidP="00B77DC0">
            <w:pPr>
              <w:pStyle w:val="SEBodytext"/>
              <w:rPr>
                <w:sz w:val="20"/>
              </w:rPr>
            </w:pPr>
          </w:p>
        </w:tc>
        <w:tc>
          <w:tcPr>
            <w:tcW w:w="2187" w:type="dxa"/>
          </w:tcPr>
          <w:p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</w:tcPr>
          <w:p w:rsidR="00284499" w:rsidRPr="004A1F64" w:rsidRDefault="008D094F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Covid-19 Officer</w:t>
            </w:r>
            <w:r w:rsidR="00D00CB6">
              <w:rPr>
                <w:sz w:val="20"/>
              </w:rPr>
              <w:t>/Facility officer</w:t>
            </w:r>
          </w:p>
        </w:tc>
      </w:tr>
      <w:tr w:rsidR="00F76D54" w:rsidRPr="004A1F64" w:rsidTr="00EE0F49">
        <w:tc>
          <w:tcPr>
            <w:tcW w:w="2392" w:type="dxa"/>
            <w:shd w:val="clear" w:color="auto" w:fill="F2F2F2" w:themeFill="background1" w:themeFillShade="F2"/>
          </w:tcPr>
          <w:p w:rsidR="00F76D54" w:rsidRPr="004A1F64" w:rsidRDefault="00F76D54" w:rsidP="00F76D5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lastRenderedPageBreak/>
              <w:t xml:space="preserve">Someone becomes unwell </w:t>
            </w:r>
            <w:r>
              <w:rPr>
                <w:sz w:val="20"/>
              </w:rPr>
              <w:t>after a session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F76D54" w:rsidRDefault="00F76D54" w:rsidP="00EE0F49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:rsidR="00F76D54" w:rsidRPr="004A1F64" w:rsidRDefault="00F76D54" w:rsidP="00EE0F49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:rsidR="00F76D54" w:rsidRPr="004A1F64" w:rsidRDefault="00F76D54" w:rsidP="00EE0F49">
            <w:pPr>
              <w:pStyle w:val="SEBodytext"/>
              <w:numPr>
                <w:ilvl w:val="0"/>
                <w:numId w:val="13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F76D54" w:rsidRPr="004A1F64" w:rsidRDefault="00F76D54" w:rsidP="00EE0F49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Low</w:t>
            </w:r>
          </w:p>
        </w:tc>
        <w:tc>
          <w:tcPr>
            <w:tcW w:w="2548" w:type="dxa"/>
            <w:gridSpan w:val="2"/>
            <w:shd w:val="clear" w:color="auto" w:fill="F2F2F2" w:themeFill="background1" w:themeFillShade="F2"/>
          </w:tcPr>
          <w:p w:rsidR="00F76D54" w:rsidRPr="004A1F64" w:rsidRDefault="00F76D54" w:rsidP="00EE0F49">
            <w:pPr>
              <w:pStyle w:val="SEBodytext"/>
              <w:numPr>
                <w:ilvl w:val="0"/>
                <w:numId w:val="7"/>
              </w:numPr>
              <w:rPr>
                <w:sz w:val="20"/>
              </w:rPr>
            </w:pPr>
            <w:r w:rsidRPr="004A1F64">
              <w:rPr>
                <w:sz w:val="20"/>
              </w:rPr>
              <w:t>Contact parent guardian or next of kin and isolate individual in first aid room or other suitable area. Use appropriate PPE supplied by facility.</w:t>
            </w:r>
            <w:r>
              <w:rPr>
                <w:sz w:val="20"/>
              </w:rPr>
              <w:t xml:space="preserve"> Advice facility operator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:rsidR="00F76D54" w:rsidRPr="004A1F64" w:rsidRDefault="00F76D54" w:rsidP="00EE0F49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Low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F76D54" w:rsidRDefault="00F76D54" w:rsidP="00EE0F49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Covid-19 Officer</w:t>
            </w:r>
          </w:p>
          <w:p w:rsidR="00F76D54" w:rsidRPr="004A1F64" w:rsidRDefault="00F76D54" w:rsidP="00EE0F49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t xml:space="preserve">Facility officer </w:t>
            </w:r>
          </w:p>
        </w:tc>
      </w:tr>
      <w:tr w:rsidR="008A51DF" w:rsidRPr="004A1F64" w:rsidTr="003440AA">
        <w:tc>
          <w:tcPr>
            <w:tcW w:w="2392" w:type="dxa"/>
            <w:shd w:val="clear" w:color="auto" w:fill="auto"/>
          </w:tcPr>
          <w:p w:rsidR="00284499" w:rsidRPr="004A1F64" w:rsidRDefault="004A1F64" w:rsidP="004A1F64">
            <w:pPr>
              <w:pStyle w:val="SEBodytext"/>
              <w:rPr>
                <w:sz w:val="20"/>
              </w:rPr>
            </w:pPr>
            <w:r>
              <w:br w:type="page"/>
            </w:r>
            <w:r w:rsidR="00284499" w:rsidRPr="004A1F64">
              <w:rPr>
                <w:sz w:val="20"/>
              </w:rPr>
              <w:t>Equipment</w:t>
            </w:r>
          </w:p>
        </w:tc>
        <w:tc>
          <w:tcPr>
            <w:tcW w:w="2337" w:type="dxa"/>
            <w:shd w:val="clear" w:color="auto" w:fill="auto"/>
          </w:tcPr>
          <w:p w:rsidR="00284499" w:rsidRPr="004A1F64" w:rsidRDefault="00284499" w:rsidP="004A1F64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 w:rsidRPr="004A1F64">
              <w:rPr>
                <w:sz w:val="20"/>
              </w:rPr>
              <w:t>Athletes</w:t>
            </w:r>
          </w:p>
        </w:tc>
        <w:tc>
          <w:tcPr>
            <w:tcW w:w="2357" w:type="dxa"/>
            <w:shd w:val="clear" w:color="auto" w:fill="auto"/>
          </w:tcPr>
          <w:p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378" w:type="dxa"/>
            <w:shd w:val="clear" w:color="auto" w:fill="auto"/>
          </w:tcPr>
          <w:p w:rsidR="004A1F64" w:rsidRDefault="0004298E" w:rsidP="004A1F64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 w:rsidRPr="004A1F64">
              <w:rPr>
                <w:sz w:val="20"/>
              </w:rPr>
              <w:t xml:space="preserve">Communication regarding use and sharing is </w:t>
            </w:r>
            <w:r w:rsidR="00B77DC0" w:rsidRPr="004A1F64">
              <w:rPr>
                <w:sz w:val="20"/>
              </w:rPr>
              <w:t>prohibited.</w:t>
            </w:r>
            <w:r w:rsidR="00B77DC0">
              <w:rPr>
                <w:sz w:val="20"/>
              </w:rPr>
              <w:t xml:space="preserve"> All</w:t>
            </w:r>
            <w:r w:rsidR="006E2FB0">
              <w:rPr>
                <w:sz w:val="20"/>
              </w:rPr>
              <w:t xml:space="preserve"> equipment to be named and placed in designated area</w:t>
            </w:r>
          </w:p>
          <w:p w:rsidR="00541BA7" w:rsidRDefault="00541BA7" w:rsidP="00541BA7">
            <w:pPr>
              <w:pStyle w:val="SEBodytext"/>
              <w:ind w:left="360"/>
              <w:rPr>
                <w:sz w:val="20"/>
              </w:rPr>
            </w:pPr>
          </w:p>
          <w:p w:rsidR="00284499" w:rsidRPr="004A1F64" w:rsidRDefault="0004298E" w:rsidP="004A1F64">
            <w:pPr>
              <w:pStyle w:val="SEBodytext"/>
              <w:numPr>
                <w:ilvl w:val="0"/>
                <w:numId w:val="8"/>
              </w:numPr>
              <w:rPr>
                <w:sz w:val="20"/>
              </w:rPr>
            </w:pPr>
            <w:r w:rsidRPr="004A1F64">
              <w:rPr>
                <w:sz w:val="20"/>
              </w:rPr>
              <w:t>Recommendation of cleaning protocols after each training session to be circulated</w:t>
            </w:r>
            <w:r w:rsidR="00541BA7">
              <w:rPr>
                <w:sz w:val="20"/>
              </w:rPr>
              <w:t>.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  <w:shd w:val="clear" w:color="auto" w:fill="auto"/>
          </w:tcPr>
          <w:p w:rsidR="00284499" w:rsidRPr="004A1F64" w:rsidRDefault="0004298E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Club Committee</w:t>
            </w:r>
          </w:p>
        </w:tc>
      </w:tr>
      <w:tr w:rsidR="008A51DF" w:rsidRPr="004A1F64" w:rsidTr="003440AA">
        <w:tc>
          <w:tcPr>
            <w:tcW w:w="2392" w:type="dxa"/>
            <w:shd w:val="clear" w:color="auto" w:fill="F2F2F2" w:themeFill="background1" w:themeFillShade="F2"/>
          </w:tcPr>
          <w:p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Exit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4A1F64" w:rsidRDefault="004A1F64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Athletes</w:t>
            </w:r>
          </w:p>
          <w:p w:rsidR="004A1F64" w:rsidRDefault="00284499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 w:rsidRPr="004A1F64">
              <w:rPr>
                <w:sz w:val="20"/>
              </w:rPr>
              <w:t>Coaches</w:t>
            </w:r>
          </w:p>
          <w:p w:rsidR="00284499" w:rsidRDefault="00284499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 w:rsidRPr="004A1F64">
              <w:rPr>
                <w:sz w:val="20"/>
              </w:rPr>
              <w:t>Volunteers</w:t>
            </w:r>
          </w:p>
          <w:p w:rsidR="00217EF8" w:rsidRPr="004A1F64" w:rsidRDefault="00217EF8" w:rsidP="004A1F64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Parents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284499" w:rsidRPr="004A1F64" w:rsidRDefault="00284499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378" w:type="dxa"/>
            <w:shd w:val="clear" w:color="auto" w:fill="F2F2F2" w:themeFill="background1" w:themeFillShade="F2"/>
          </w:tcPr>
          <w:p w:rsidR="00284499" w:rsidRDefault="00DA30B1" w:rsidP="004A1F64">
            <w:pPr>
              <w:pStyle w:val="SEBodytext"/>
              <w:numPr>
                <w:ilvl w:val="0"/>
                <w:numId w:val="9"/>
              </w:numPr>
              <w:rPr>
                <w:sz w:val="20"/>
              </w:rPr>
            </w:pPr>
            <w:r w:rsidRPr="004A1F64">
              <w:rPr>
                <w:sz w:val="20"/>
              </w:rPr>
              <w:t>One way system in place</w:t>
            </w:r>
            <w:r w:rsidR="00C762A2" w:rsidRPr="004A1F64">
              <w:rPr>
                <w:sz w:val="20"/>
              </w:rPr>
              <w:t xml:space="preserve">. Athlete to leave facility </w:t>
            </w:r>
            <w:r w:rsidR="007907EC">
              <w:rPr>
                <w:sz w:val="20"/>
              </w:rPr>
              <w:t xml:space="preserve">As soon as possible </w:t>
            </w:r>
            <w:r w:rsidRPr="004A1F64">
              <w:rPr>
                <w:sz w:val="20"/>
              </w:rPr>
              <w:t>maintaining</w:t>
            </w:r>
            <w:r w:rsidR="007907EC">
              <w:rPr>
                <w:sz w:val="20"/>
              </w:rPr>
              <w:t xml:space="preserve"> of</w:t>
            </w:r>
            <w:r w:rsidRPr="004A1F64">
              <w:rPr>
                <w:sz w:val="20"/>
              </w:rPr>
              <w:t xml:space="preserve"> social distancing rules at all times</w:t>
            </w:r>
            <w:r w:rsidR="00541BA7">
              <w:rPr>
                <w:sz w:val="20"/>
              </w:rPr>
              <w:t>.</w:t>
            </w:r>
          </w:p>
          <w:p w:rsidR="00541BA7" w:rsidRDefault="00541BA7" w:rsidP="00541BA7">
            <w:pPr>
              <w:pStyle w:val="SEBodytext"/>
              <w:ind w:left="360"/>
              <w:rPr>
                <w:sz w:val="20"/>
              </w:rPr>
            </w:pPr>
          </w:p>
          <w:p w:rsidR="00C06976" w:rsidRPr="004A1F64" w:rsidRDefault="00C06976" w:rsidP="004A1F64">
            <w:pPr>
              <w:pStyle w:val="SEBodytext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Instruction to parents for collection their children (younger age groups)</w:t>
            </w:r>
            <w:r w:rsidR="00541BA7">
              <w:rPr>
                <w:sz w:val="20"/>
              </w:rPr>
              <w:t>.</w:t>
            </w:r>
          </w:p>
        </w:tc>
        <w:tc>
          <w:tcPr>
            <w:tcW w:w="2357" w:type="dxa"/>
            <w:gridSpan w:val="2"/>
            <w:shd w:val="clear" w:color="auto" w:fill="F2F2F2" w:themeFill="background1" w:themeFillShade="F2"/>
          </w:tcPr>
          <w:p w:rsidR="00284499" w:rsidRPr="004A1F64" w:rsidRDefault="007F5D72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</w:t>
            </w:r>
            <w:bookmarkStart w:id="0" w:name="_GoBack"/>
            <w:bookmarkEnd w:id="0"/>
            <w:r w:rsidRPr="004A1F64">
              <w:rPr>
                <w:sz w:val="20"/>
              </w:rPr>
              <w:t>dium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284499" w:rsidRPr="004A1F64" w:rsidRDefault="00DA30B1" w:rsidP="004A1F64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Lead Coaches, Facility Operator</w:t>
            </w:r>
          </w:p>
        </w:tc>
      </w:tr>
    </w:tbl>
    <w:p w:rsidR="003440AA" w:rsidRPr="008A51DF" w:rsidRDefault="00F36B57" w:rsidP="00384186">
      <w:pPr>
        <w:pStyle w:val="SESubheaderintropara"/>
        <w:rPr>
          <w:rFonts w:cs="Arial"/>
          <w:color w:val="auto"/>
          <w:sz w:val="20"/>
          <w:szCs w:val="20"/>
        </w:rPr>
      </w:pPr>
      <w:r w:rsidRPr="008A51DF">
        <w:rPr>
          <w:rFonts w:cs="Arial"/>
          <w:color w:val="auto"/>
          <w:sz w:val="20"/>
          <w:szCs w:val="20"/>
        </w:rPr>
        <w:tab/>
      </w: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2"/>
        <w:gridCol w:w="2337"/>
        <w:gridCol w:w="2357"/>
        <w:gridCol w:w="2378"/>
        <w:gridCol w:w="2357"/>
        <w:gridCol w:w="2066"/>
      </w:tblGrid>
      <w:tr w:rsidR="003440AA" w:rsidRPr="004A1F64" w:rsidTr="00EE0F49">
        <w:tc>
          <w:tcPr>
            <w:tcW w:w="2392" w:type="dxa"/>
            <w:shd w:val="clear" w:color="auto" w:fill="FFFFFF" w:themeFill="background1"/>
          </w:tcPr>
          <w:p w:rsidR="003440AA" w:rsidRPr="004A1F64" w:rsidRDefault="003440AA" w:rsidP="00EE0F49">
            <w:pPr>
              <w:pStyle w:val="SEBodytext"/>
              <w:rPr>
                <w:sz w:val="20"/>
              </w:rPr>
            </w:pPr>
            <w:r>
              <w:rPr>
                <w:sz w:val="20"/>
              </w:rPr>
              <w:lastRenderedPageBreak/>
              <w:t>Spectators</w:t>
            </w:r>
          </w:p>
        </w:tc>
        <w:tc>
          <w:tcPr>
            <w:tcW w:w="2337" w:type="dxa"/>
            <w:shd w:val="clear" w:color="auto" w:fill="FFFFFF" w:themeFill="background1"/>
          </w:tcPr>
          <w:p w:rsidR="003440AA" w:rsidRPr="004A1F64" w:rsidRDefault="003440AA" w:rsidP="00EE0F49">
            <w:pPr>
              <w:pStyle w:val="SEBodytext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Parents</w:t>
            </w:r>
          </w:p>
        </w:tc>
        <w:tc>
          <w:tcPr>
            <w:tcW w:w="2357" w:type="dxa"/>
            <w:shd w:val="clear" w:color="auto" w:fill="FFFFFF" w:themeFill="background1"/>
          </w:tcPr>
          <w:p w:rsidR="003440AA" w:rsidRPr="004A1F64" w:rsidRDefault="003440AA" w:rsidP="00EE0F49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High</w:t>
            </w:r>
          </w:p>
        </w:tc>
        <w:tc>
          <w:tcPr>
            <w:tcW w:w="2378" w:type="dxa"/>
            <w:shd w:val="clear" w:color="auto" w:fill="FFFFFF" w:themeFill="background1"/>
          </w:tcPr>
          <w:p w:rsidR="003440AA" w:rsidRDefault="003440AA" w:rsidP="00EE0F49">
            <w:pPr>
              <w:pStyle w:val="SEBodytext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No spectators to be admitted into facility unless are in key stage 1 &amp; 2</w:t>
            </w:r>
          </w:p>
          <w:p w:rsidR="003440AA" w:rsidRDefault="003440AA" w:rsidP="00EE0F49">
            <w:pPr>
              <w:pStyle w:val="SEBodytext"/>
              <w:ind w:left="360"/>
              <w:rPr>
                <w:sz w:val="20"/>
              </w:rPr>
            </w:pPr>
          </w:p>
          <w:p w:rsidR="003440AA" w:rsidRPr="004A1F64" w:rsidRDefault="003440AA" w:rsidP="00EE0F49">
            <w:pPr>
              <w:pStyle w:val="SEBodytext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Instruction to parents for collection their children (younger age groups).</w:t>
            </w:r>
          </w:p>
        </w:tc>
        <w:tc>
          <w:tcPr>
            <w:tcW w:w="2357" w:type="dxa"/>
          </w:tcPr>
          <w:p w:rsidR="003440AA" w:rsidRPr="004A1F64" w:rsidRDefault="003440AA" w:rsidP="00EE0F49">
            <w:pPr>
              <w:pStyle w:val="SEBodytext"/>
              <w:rPr>
                <w:sz w:val="20"/>
              </w:rPr>
            </w:pPr>
            <w:r w:rsidRPr="004A1F64">
              <w:rPr>
                <w:sz w:val="20"/>
              </w:rPr>
              <w:t>Medium</w:t>
            </w:r>
          </w:p>
        </w:tc>
        <w:tc>
          <w:tcPr>
            <w:tcW w:w="2066" w:type="dxa"/>
          </w:tcPr>
          <w:p w:rsidR="003440AA" w:rsidRPr="004A1F64" w:rsidRDefault="003440AA" w:rsidP="00EE0F49">
            <w:pPr>
              <w:pStyle w:val="SEBodytext"/>
              <w:rPr>
                <w:sz w:val="20"/>
              </w:rPr>
            </w:pPr>
            <w:proofErr w:type="spellStart"/>
            <w:r>
              <w:rPr>
                <w:sz w:val="20"/>
              </w:rPr>
              <w:t>Covid</w:t>
            </w:r>
            <w:proofErr w:type="spellEnd"/>
            <w:r>
              <w:rPr>
                <w:sz w:val="20"/>
              </w:rPr>
              <w:t xml:space="preserve"> 19 officer</w:t>
            </w:r>
          </w:p>
        </w:tc>
      </w:tr>
    </w:tbl>
    <w:p w:rsidR="00F36B57" w:rsidRPr="008A51DF" w:rsidRDefault="00F36B57" w:rsidP="00384186">
      <w:pPr>
        <w:pStyle w:val="SESubheaderintropara"/>
        <w:rPr>
          <w:rFonts w:cs="Arial"/>
          <w:color w:val="auto"/>
          <w:sz w:val="20"/>
          <w:szCs w:val="20"/>
        </w:rPr>
      </w:pPr>
    </w:p>
    <w:p w:rsidR="00CD75A8" w:rsidRPr="008A51DF" w:rsidRDefault="00CD75A8" w:rsidP="00384186">
      <w:pPr>
        <w:rPr>
          <w:rFonts w:cs="Arial"/>
          <w:sz w:val="20"/>
          <w:szCs w:val="20"/>
        </w:rPr>
      </w:pPr>
    </w:p>
    <w:sectPr w:rsidR="00CD75A8" w:rsidRPr="008A51DF" w:rsidSect="00CD75A8">
      <w:headerReference w:type="first" r:id="rId8"/>
      <w:pgSz w:w="16840" w:h="1190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36" w:rsidRDefault="00893B36" w:rsidP="00362075">
      <w:r>
        <w:separator/>
      </w:r>
    </w:p>
  </w:endnote>
  <w:endnote w:type="continuationSeparator" w:id="0">
    <w:p w:rsidR="00893B36" w:rsidRDefault="00893B36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36" w:rsidRDefault="00893B36" w:rsidP="00362075">
      <w:r>
        <w:separator/>
      </w:r>
    </w:p>
  </w:footnote>
  <w:footnote w:type="continuationSeparator" w:id="0">
    <w:p w:rsidR="00893B36" w:rsidRDefault="00893B36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86" w:rsidRDefault="00830EC7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EF12FBB" wp14:editId="35C0FF96">
          <wp:simplePos x="0" y="0"/>
          <wp:positionH relativeFrom="column">
            <wp:posOffset>-942507</wp:posOffset>
          </wp:positionH>
          <wp:positionV relativeFrom="page">
            <wp:posOffset>-3143451</wp:posOffset>
          </wp:positionV>
          <wp:extent cx="10692000" cy="10692000"/>
          <wp:effectExtent l="0" t="0" r="190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quare wa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DA9"/>
    <w:multiLevelType w:val="hybridMultilevel"/>
    <w:tmpl w:val="9AA2A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C6AA6"/>
    <w:multiLevelType w:val="hybridMultilevel"/>
    <w:tmpl w:val="405A1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84C2D"/>
    <w:multiLevelType w:val="hybridMultilevel"/>
    <w:tmpl w:val="A190A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B4C93"/>
    <w:multiLevelType w:val="hybridMultilevel"/>
    <w:tmpl w:val="EDEC3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D799A"/>
    <w:multiLevelType w:val="hybridMultilevel"/>
    <w:tmpl w:val="D75C6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3560B"/>
    <w:multiLevelType w:val="hybridMultilevel"/>
    <w:tmpl w:val="4AEE1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75F29"/>
    <w:multiLevelType w:val="hybridMultilevel"/>
    <w:tmpl w:val="09C0690A"/>
    <w:lvl w:ilvl="0" w:tplc="0770A9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D599D"/>
    <w:multiLevelType w:val="hybridMultilevel"/>
    <w:tmpl w:val="689E1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EE0366"/>
    <w:multiLevelType w:val="hybridMultilevel"/>
    <w:tmpl w:val="A5A88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B93AF4"/>
    <w:multiLevelType w:val="hybridMultilevel"/>
    <w:tmpl w:val="CB72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F6AA2"/>
    <w:multiLevelType w:val="hybridMultilevel"/>
    <w:tmpl w:val="D7BE5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A93175"/>
    <w:multiLevelType w:val="hybridMultilevel"/>
    <w:tmpl w:val="0D442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7D04AA"/>
    <w:multiLevelType w:val="hybridMultilevel"/>
    <w:tmpl w:val="4044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5"/>
    <w:rsid w:val="000041DC"/>
    <w:rsid w:val="00012726"/>
    <w:rsid w:val="00016A47"/>
    <w:rsid w:val="0004298E"/>
    <w:rsid w:val="00045D9E"/>
    <w:rsid w:val="00060A78"/>
    <w:rsid w:val="000776A3"/>
    <w:rsid w:val="00092C6F"/>
    <w:rsid w:val="0009450E"/>
    <w:rsid w:val="00095BB8"/>
    <w:rsid w:val="000C33E6"/>
    <w:rsid w:val="000D1CD1"/>
    <w:rsid w:val="00102158"/>
    <w:rsid w:val="00114CDE"/>
    <w:rsid w:val="00117540"/>
    <w:rsid w:val="00161976"/>
    <w:rsid w:val="00176EC1"/>
    <w:rsid w:val="001975D3"/>
    <w:rsid w:val="001A2FE6"/>
    <w:rsid w:val="001B30A2"/>
    <w:rsid w:val="001F08E4"/>
    <w:rsid w:val="001F5833"/>
    <w:rsid w:val="002053B4"/>
    <w:rsid w:val="002124BD"/>
    <w:rsid w:val="00217EF8"/>
    <w:rsid w:val="00234F63"/>
    <w:rsid w:val="00284499"/>
    <w:rsid w:val="00287614"/>
    <w:rsid w:val="002C18EE"/>
    <w:rsid w:val="002E6C4B"/>
    <w:rsid w:val="003042FA"/>
    <w:rsid w:val="00310645"/>
    <w:rsid w:val="00313524"/>
    <w:rsid w:val="00334DC8"/>
    <w:rsid w:val="0034381D"/>
    <w:rsid w:val="003440AA"/>
    <w:rsid w:val="0034712A"/>
    <w:rsid w:val="00362075"/>
    <w:rsid w:val="00371094"/>
    <w:rsid w:val="00375E80"/>
    <w:rsid w:val="00384186"/>
    <w:rsid w:val="003A183B"/>
    <w:rsid w:val="003B0BEF"/>
    <w:rsid w:val="003D0AAF"/>
    <w:rsid w:val="003E05D5"/>
    <w:rsid w:val="00400FE4"/>
    <w:rsid w:val="0040276E"/>
    <w:rsid w:val="00442C46"/>
    <w:rsid w:val="00446A0B"/>
    <w:rsid w:val="00446F92"/>
    <w:rsid w:val="00470886"/>
    <w:rsid w:val="00472F23"/>
    <w:rsid w:val="00474BAB"/>
    <w:rsid w:val="004A1F64"/>
    <w:rsid w:val="004B2257"/>
    <w:rsid w:val="004C305C"/>
    <w:rsid w:val="004E0C8E"/>
    <w:rsid w:val="004E3D68"/>
    <w:rsid w:val="004E4C4D"/>
    <w:rsid w:val="0051288B"/>
    <w:rsid w:val="0051463C"/>
    <w:rsid w:val="005323E6"/>
    <w:rsid w:val="00541BA7"/>
    <w:rsid w:val="005433DB"/>
    <w:rsid w:val="00552607"/>
    <w:rsid w:val="005938F3"/>
    <w:rsid w:val="005B68F7"/>
    <w:rsid w:val="005F15C9"/>
    <w:rsid w:val="00606D81"/>
    <w:rsid w:val="00613BA9"/>
    <w:rsid w:val="00617D43"/>
    <w:rsid w:val="006565B6"/>
    <w:rsid w:val="006571A7"/>
    <w:rsid w:val="00673E3A"/>
    <w:rsid w:val="006A1ED9"/>
    <w:rsid w:val="006A5551"/>
    <w:rsid w:val="006B45DF"/>
    <w:rsid w:val="006D0C1A"/>
    <w:rsid w:val="006D37C3"/>
    <w:rsid w:val="006D40AE"/>
    <w:rsid w:val="006E1FE5"/>
    <w:rsid w:val="006E2FB0"/>
    <w:rsid w:val="006F2FAD"/>
    <w:rsid w:val="006F5B8E"/>
    <w:rsid w:val="007447C2"/>
    <w:rsid w:val="007509CB"/>
    <w:rsid w:val="007517B0"/>
    <w:rsid w:val="00771C78"/>
    <w:rsid w:val="007907EC"/>
    <w:rsid w:val="007B442F"/>
    <w:rsid w:val="007F3FDC"/>
    <w:rsid w:val="007F5D72"/>
    <w:rsid w:val="008108FC"/>
    <w:rsid w:val="00810FA2"/>
    <w:rsid w:val="00812CF0"/>
    <w:rsid w:val="00826110"/>
    <w:rsid w:val="00830EC7"/>
    <w:rsid w:val="00855426"/>
    <w:rsid w:val="00867595"/>
    <w:rsid w:val="00874DF3"/>
    <w:rsid w:val="00887AF7"/>
    <w:rsid w:val="00887D9F"/>
    <w:rsid w:val="00893B36"/>
    <w:rsid w:val="008A4C85"/>
    <w:rsid w:val="008A51DF"/>
    <w:rsid w:val="008B32FB"/>
    <w:rsid w:val="008B4FA2"/>
    <w:rsid w:val="008C7C4B"/>
    <w:rsid w:val="008D094F"/>
    <w:rsid w:val="008F3A7B"/>
    <w:rsid w:val="008F6AE2"/>
    <w:rsid w:val="00905F20"/>
    <w:rsid w:val="00951A9E"/>
    <w:rsid w:val="00995483"/>
    <w:rsid w:val="009A779C"/>
    <w:rsid w:val="009B5668"/>
    <w:rsid w:val="009B7066"/>
    <w:rsid w:val="009B7E25"/>
    <w:rsid w:val="009C2EBB"/>
    <w:rsid w:val="009C3481"/>
    <w:rsid w:val="00A05DB1"/>
    <w:rsid w:val="00A274A4"/>
    <w:rsid w:val="00A34AF2"/>
    <w:rsid w:val="00A62402"/>
    <w:rsid w:val="00A62D6D"/>
    <w:rsid w:val="00A6416C"/>
    <w:rsid w:val="00A733E2"/>
    <w:rsid w:val="00A77229"/>
    <w:rsid w:val="00A961D8"/>
    <w:rsid w:val="00AB39C0"/>
    <w:rsid w:val="00AB7468"/>
    <w:rsid w:val="00AC0A62"/>
    <w:rsid w:val="00B33A0E"/>
    <w:rsid w:val="00B403BD"/>
    <w:rsid w:val="00B554C7"/>
    <w:rsid w:val="00B63574"/>
    <w:rsid w:val="00B77DC0"/>
    <w:rsid w:val="00B85C1D"/>
    <w:rsid w:val="00B921ED"/>
    <w:rsid w:val="00B94155"/>
    <w:rsid w:val="00BB3843"/>
    <w:rsid w:val="00BB5A28"/>
    <w:rsid w:val="00BB69C5"/>
    <w:rsid w:val="00BD04B7"/>
    <w:rsid w:val="00BD78A3"/>
    <w:rsid w:val="00BE0D2A"/>
    <w:rsid w:val="00BF6FBD"/>
    <w:rsid w:val="00BF77C3"/>
    <w:rsid w:val="00C06976"/>
    <w:rsid w:val="00C12F9A"/>
    <w:rsid w:val="00C15E06"/>
    <w:rsid w:val="00C2301B"/>
    <w:rsid w:val="00C32209"/>
    <w:rsid w:val="00C439EA"/>
    <w:rsid w:val="00C6531F"/>
    <w:rsid w:val="00C75401"/>
    <w:rsid w:val="00C762A2"/>
    <w:rsid w:val="00C80DE6"/>
    <w:rsid w:val="00C821C6"/>
    <w:rsid w:val="00C9509C"/>
    <w:rsid w:val="00C96269"/>
    <w:rsid w:val="00CA07C1"/>
    <w:rsid w:val="00CD75A8"/>
    <w:rsid w:val="00CD77F1"/>
    <w:rsid w:val="00CF4961"/>
    <w:rsid w:val="00D00CB6"/>
    <w:rsid w:val="00D12534"/>
    <w:rsid w:val="00D35571"/>
    <w:rsid w:val="00D42A67"/>
    <w:rsid w:val="00D73795"/>
    <w:rsid w:val="00D7708A"/>
    <w:rsid w:val="00D92477"/>
    <w:rsid w:val="00DA30B1"/>
    <w:rsid w:val="00DA40BC"/>
    <w:rsid w:val="00DB4DB1"/>
    <w:rsid w:val="00DD7BF7"/>
    <w:rsid w:val="00DE01C1"/>
    <w:rsid w:val="00DE79D9"/>
    <w:rsid w:val="00DF358E"/>
    <w:rsid w:val="00DF5C1F"/>
    <w:rsid w:val="00E34CBD"/>
    <w:rsid w:val="00E555DC"/>
    <w:rsid w:val="00E929AE"/>
    <w:rsid w:val="00EC584B"/>
    <w:rsid w:val="00ED2597"/>
    <w:rsid w:val="00EE0686"/>
    <w:rsid w:val="00F36B57"/>
    <w:rsid w:val="00F53C43"/>
    <w:rsid w:val="00F70B5B"/>
    <w:rsid w:val="00F76D54"/>
    <w:rsid w:val="00FB7B20"/>
    <w:rsid w:val="00FC6114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810312-3600-4204-A46C-50BF02DB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C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B0D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C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778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link w:val="SEBodytextChar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CBD"/>
    <w:rPr>
      <w:rFonts w:asciiTheme="majorHAnsi" w:eastAsiaTheme="majorEastAsia" w:hAnsiTheme="majorHAnsi" w:cstheme="majorBidi"/>
      <w:i/>
      <w:iCs/>
      <w:color w:val="36B0D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CBD"/>
    <w:rPr>
      <w:rFonts w:asciiTheme="majorHAnsi" w:eastAsiaTheme="majorEastAsia" w:hAnsiTheme="majorHAnsi" w:cstheme="majorBidi"/>
      <w:color w:val="20778F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095BB8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5323E6"/>
    <w:pPr>
      <w:widowControl w:val="0"/>
      <w:autoSpaceDE w:val="0"/>
      <w:autoSpaceDN w:val="0"/>
    </w:pPr>
    <w:rPr>
      <w:rFonts w:eastAsia="Arial" w:cs="Arial"/>
      <w:sz w:val="22"/>
      <w:szCs w:val="2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323E6"/>
    <w:rPr>
      <w:rFonts w:eastAsia="Arial" w:cs="Arial"/>
      <w:sz w:val="22"/>
      <w:szCs w:val="22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2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3E6"/>
    <w:pPr>
      <w:widowControl w:val="0"/>
      <w:autoSpaceDE w:val="0"/>
      <w:autoSpaceDN w:val="0"/>
    </w:pPr>
    <w:rPr>
      <w:rFonts w:eastAsia="Arial" w:cs="Arial"/>
      <w:sz w:val="20"/>
      <w:szCs w:val="20"/>
      <w:lang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3E6"/>
    <w:rPr>
      <w:rFonts w:eastAsia="Arial" w:cs="Arial"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84B"/>
    <w:pPr>
      <w:widowControl/>
      <w:autoSpaceDE/>
      <w:autoSpaceDN/>
    </w:pPr>
    <w:rPr>
      <w:rFonts w:eastAsiaTheme="minorHAnsi" w:cstheme="minorBid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84B"/>
    <w:rPr>
      <w:rFonts w:eastAsia="Arial" w:cs="Arial"/>
      <w:b/>
      <w:bCs/>
      <w:sz w:val="20"/>
      <w:szCs w:val="20"/>
      <w:lang w:eastAsia="en-GB" w:bidi="en-GB"/>
    </w:rPr>
  </w:style>
  <w:style w:type="character" w:customStyle="1" w:styleId="SEBodytextChar">
    <w:name w:val="SE Body text Char"/>
    <w:basedOn w:val="DefaultParagraphFont"/>
    <w:link w:val="SEBodytext"/>
    <w:locked/>
    <w:rsid w:val="00CA07C1"/>
    <w:rPr>
      <w:color w:val="555555" w:themeColor="text1"/>
      <w:sz w:val="22"/>
    </w:rPr>
  </w:style>
  <w:style w:type="paragraph" w:customStyle="1" w:styleId="LTASub-heading1">
    <w:name w:val="LTA Sub-heading 1"/>
    <w:autoRedefine/>
    <w:uiPriority w:val="5"/>
    <w:rsid w:val="00CD75A8"/>
    <w:pPr>
      <w:spacing w:before="360" w:line="204" w:lineRule="auto"/>
    </w:pPr>
    <w:rPr>
      <w:rFonts w:ascii="Impact" w:hAnsi="Impact"/>
      <w:caps/>
      <w:noProof/>
      <w:color w:val="1A7BC0"/>
      <w:sz w:val="28"/>
      <w:szCs w:val="22"/>
    </w:rPr>
  </w:style>
  <w:style w:type="paragraph" w:customStyle="1" w:styleId="1Text">
    <w:name w:val="1 Text"/>
    <w:basedOn w:val="Normal"/>
    <w:rsid w:val="00CD75A8"/>
    <w:pPr>
      <w:spacing w:line="240" w:lineRule="exact"/>
      <w:jc w:val="both"/>
    </w:pPr>
    <w:rPr>
      <w:rFonts w:eastAsia="Times New Roman" w:cs="Times New Roman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15172E-56B0-4F9D-82D8-CAE99BFC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Philpot REO London Swimming</dc:creator>
  <cp:keywords/>
  <dc:description/>
  <cp:lastModifiedBy>Lee Ransome</cp:lastModifiedBy>
  <cp:revision>2</cp:revision>
  <cp:lastPrinted>2019-08-22T12:41:00Z</cp:lastPrinted>
  <dcterms:created xsi:type="dcterms:W3CDTF">2020-07-31T11:49:00Z</dcterms:created>
  <dcterms:modified xsi:type="dcterms:W3CDTF">2020-07-31T11:49:00Z</dcterms:modified>
</cp:coreProperties>
</file>